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CE" w:rsidRPr="00BA0BCE" w:rsidRDefault="00BA0BCE" w:rsidP="00BA0BCE">
      <w:pPr>
        <w:jc w:val="center"/>
        <w:rPr>
          <w:rFonts w:ascii="Arial" w:hAnsi="Arial" w:cs="Arial"/>
          <w:sz w:val="40"/>
          <w:szCs w:val="40"/>
          <w:lang w:val="de-DE"/>
        </w:rPr>
      </w:pPr>
      <w:r w:rsidRPr="00BA0BCE">
        <w:rPr>
          <w:rFonts w:ascii="Arial" w:hAnsi="Arial" w:cs="Arial"/>
          <w:sz w:val="40"/>
          <w:szCs w:val="40"/>
          <w:lang w:val="de-DE"/>
        </w:rPr>
        <w:t xml:space="preserve">Campuskrant Catharina </w:t>
      </w:r>
      <w:proofErr w:type="spellStart"/>
      <w:r w:rsidR="006576A8">
        <w:rPr>
          <w:rFonts w:ascii="Arial" w:hAnsi="Arial" w:cs="Arial"/>
          <w:sz w:val="40"/>
          <w:szCs w:val="40"/>
          <w:lang w:val="de-DE"/>
        </w:rPr>
        <w:t>oktober</w:t>
      </w:r>
      <w:proofErr w:type="spellEnd"/>
      <w:r w:rsidRPr="00BA0BCE">
        <w:rPr>
          <w:rFonts w:ascii="Arial" w:hAnsi="Arial" w:cs="Arial"/>
          <w:sz w:val="40"/>
          <w:szCs w:val="40"/>
          <w:lang w:val="de-DE"/>
        </w:rPr>
        <w:t xml:space="preserve"> 201</w:t>
      </w:r>
      <w:r w:rsidR="00792F60">
        <w:rPr>
          <w:rFonts w:ascii="Arial" w:hAnsi="Arial" w:cs="Arial"/>
          <w:sz w:val="40"/>
          <w:szCs w:val="40"/>
          <w:lang w:val="de-DE"/>
        </w:rPr>
        <w:t>7</w:t>
      </w:r>
    </w:p>
    <w:p w:rsidR="00986A88" w:rsidRDefault="00986A88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AE1722" w:rsidRDefault="00AE1722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Speelplaat</w:t>
      </w:r>
      <w:r w:rsidR="008A367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programma…</w:t>
      </w:r>
    </w:p>
    <w:p w:rsidR="00C47B1B" w:rsidRDefault="00AE1722" w:rsidP="007154A5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maandag </w:t>
      </w:r>
      <w:r w:rsidR="00792F6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oktober start ons uitgebreid speelplaatsprogramma</w:t>
      </w:r>
      <w:r w:rsidR="00986A88">
        <w:rPr>
          <w:rFonts w:ascii="Arial" w:hAnsi="Arial" w:cs="Arial"/>
          <w:sz w:val="20"/>
          <w:szCs w:val="20"/>
        </w:rPr>
        <w:t xml:space="preserve"> tijdens de middagpauze</w:t>
      </w:r>
      <w:r>
        <w:rPr>
          <w:rFonts w:ascii="Arial" w:hAnsi="Arial" w:cs="Arial"/>
          <w:sz w:val="20"/>
          <w:szCs w:val="20"/>
        </w:rPr>
        <w:t xml:space="preserve">. Dat </w:t>
      </w:r>
      <w:r w:rsidRPr="00A63E81">
        <w:rPr>
          <w:rFonts w:ascii="Arial" w:hAnsi="Arial" w:cs="Arial"/>
          <w:sz w:val="20"/>
          <w:szCs w:val="20"/>
        </w:rPr>
        <w:t>betekent dat de jongste kleuters (2,5j t.e.m. 4j)</w:t>
      </w:r>
      <w:r>
        <w:rPr>
          <w:rFonts w:ascii="Arial" w:hAnsi="Arial" w:cs="Arial"/>
          <w:sz w:val="20"/>
          <w:szCs w:val="20"/>
        </w:rPr>
        <w:t xml:space="preserve"> een aanbod krijgen om </w:t>
      </w:r>
      <w:r w:rsidR="00986A88">
        <w:rPr>
          <w:rFonts w:ascii="Arial" w:hAnsi="Arial" w:cs="Arial"/>
          <w:sz w:val="20"/>
          <w:szCs w:val="20"/>
        </w:rPr>
        <w:t>rus</w:t>
      </w:r>
      <w:r w:rsidR="00792F60">
        <w:rPr>
          <w:rFonts w:ascii="Arial" w:hAnsi="Arial" w:cs="Arial"/>
          <w:sz w:val="20"/>
          <w:szCs w:val="20"/>
        </w:rPr>
        <w:t>tig te spelen in de turnzaal</w:t>
      </w:r>
      <w:r>
        <w:rPr>
          <w:rFonts w:ascii="Arial" w:hAnsi="Arial" w:cs="Arial"/>
          <w:sz w:val="20"/>
          <w:szCs w:val="20"/>
        </w:rPr>
        <w:t>. De oudere kleuters en de kinderen van het lager krijgen een aanbod van spelletjes, boeken en knutsel</w:t>
      </w:r>
      <w:r w:rsidR="00C93AB9">
        <w:rPr>
          <w:rFonts w:ascii="Arial" w:hAnsi="Arial" w:cs="Arial"/>
          <w:sz w:val="20"/>
          <w:szCs w:val="20"/>
        </w:rPr>
        <w:t>-</w:t>
      </w:r>
      <w:r w:rsidR="003961B7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kleurmateriaal in het lokaal van de Ukkies en in de doorgang bij de bruine poort. Kinderen die graag buiten spelen, kunnen natuurlijk hiervoor blijven kiezen.</w:t>
      </w:r>
      <w:r w:rsidR="00986A88">
        <w:rPr>
          <w:rFonts w:ascii="Arial" w:hAnsi="Arial" w:cs="Arial"/>
          <w:sz w:val="20"/>
          <w:szCs w:val="20"/>
        </w:rPr>
        <w:t xml:space="preserve"> </w:t>
      </w:r>
      <w:r w:rsidR="00040D1B">
        <w:rPr>
          <w:rFonts w:ascii="Arial" w:hAnsi="Arial" w:cs="Arial"/>
          <w:sz w:val="20"/>
          <w:szCs w:val="20"/>
        </w:rPr>
        <w:t xml:space="preserve">Ook het favoriete grasveld blijft bij droog weer open voor de kinderen van de lagere school. </w:t>
      </w:r>
      <w:r w:rsidR="00C47B1B">
        <w:rPr>
          <w:rFonts w:ascii="Arial" w:hAnsi="Arial" w:cs="Arial"/>
          <w:sz w:val="20"/>
          <w:szCs w:val="20"/>
        </w:rPr>
        <w:t>Op vrijdagmiddag kan er muziek opgezet worden, zodat kinderen de kans krijgen om te bewegen op het ritme van de muziek.</w:t>
      </w:r>
    </w:p>
    <w:p w:rsidR="00986A88" w:rsidRDefault="00986A88" w:rsidP="007154A5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dit aanbod wordt het speeltijdmoment gerichter ingevuld en kunnen de kinderen zelf een activiteit kiezen die bij hen past!</w:t>
      </w:r>
    </w:p>
    <w:p w:rsidR="000B00E2" w:rsidRDefault="000B00E2" w:rsidP="007154A5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Gebruik van de poorten voor en na schooltijd</w:t>
      </w:r>
      <w:r w:rsidRPr="000B00E2">
        <w:rPr>
          <w:rFonts w:ascii="Arial" w:hAnsi="Arial" w:cs="Arial"/>
          <w:b/>
          <w:sz w:val="20"/>
          <w:szCs w:val="20"/>
        </w:rPr>
        <w:t>…</w:t>
      </w:r>
    </w:p>
    <w:p w:rsidR="000B00E2" w:rsidRDefault="000B00E2" w:rsidP="007154A5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kinderen worden door de ouders ’s morgens zoveel </w:t>
      </w:r>
      <w:r w:rsidR="00305BD4">
        <w:rPr>
          <w:rFonts w:ascii="Arial" w:hAnsi="Arial" w:cs="Arial"/>
          <w:sz w:val="20"/>
          <w:szCs w:val="20"/>
        </w:rPr>
        <w:t xml:space="preserve">mogelijk via de bruine poort </w:t>
      </w:r>
      <w:r>
        <w:rPr>
          <w:rFonts w:ascii="Arial" w:hAnsi="Arial" w:cs="Arial"/>
          <w:sz w:val="20"/>
          <w:szCs w:val="20"/>
        </w:rPr>
        <w:t>of het witte poortje op de speelplaats of in de klassen gebracht. Ouders die na de bel de school niet hebben verlaten</w:t>
      </w:r>
      <w:r w:rsidR="00C40F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wachten even op</w:t>
      </w:r>
      <w:r w:rsidR="00C40FA5">
        <w:rPr>
          <w:rFonts w:ascii="Arial" w:hAnsi="Arial" w:cs="Arial"/>
          <w:sz w:val="20"/>
          <w:szCs w:val="20"/>
        </w:rPr>
        <w:t xml:space="preserve"> de speelplaats tot alle rijen</w:t>
      </w:r>
      <w:r>
        <w:rPr>
          <w:rFonts w:ascii="Arial" w:hAnsi="Arial" w:cs="Arial"/>
          <w:sz w:val="20"/>
          <w:szCs w:val="20"/>
        </w:rPr>
        <w:t xml:space="preserve"> zijn vertrokken naar binnen. Mogen we vragen zo weinig mogelijk door de rijen naar de voordeur te lopen. Dit verhindert het vlot</w:t>
      </w:r>
      <w:r w:rsidR="00305BD4">
        <w:rPr>
          <w:rFonts w:ascii="Arial" w:hAnsi="Arial" w:cs="Arial"/>
          <w:sz w:val="20"/>
          <w:szCs w:val="20"/>
        </w:rPr>
        <w:t xml:space="preserve"> naar boven gaan van de klassen</w:t>
      </w:r>
      <w:r>
        <w:rPr>
          <w:rFonts w:ascii="Arial" w:hAnsi="Arial" w:cs="Arial"/>
          <w:sz w:val="20"/>
          <w:szCs w:val="20"/>
        </w:rPr>
        <w:t>.</w:t>
      </w:r>
      <w:r w:rsidR="00C40FA5">
        <w:rPr>
          <w:rFonts w:ascii="Arial" w:hAnsi="Arial" w:cs="Arial"/>
          <w:sz w:val="20"/>
          <w:szCs w:val="20"/>
        </w:rPr>
        <w:t xml:space="preserve"> Het gemakkelijkste is tijdig op school te zijn, zo kunnen jullie de speelplaats via de bruine poort of het witte poortje verlaten. </w:t>
      </w:r>
    </w:p>
    <w:p w:rsidR="00C40FA5" w:rsidRDefault="00C40FA5" w:rsidP="007154A5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Mogen we er nog een keer op wijzen dat tijdig aanwezig zijn op school enorm belangrijk is. </w:t>
      </w:r>
    </w:p>
    <w:p w:rsidR="000B00E2" w:rsidRPr="000B00E2" w:rsidRDefault="000B00E2" w:rsidP="007154A5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Ouders die hun kinderen komen afhalen na de schooluren in de opvang, studie of naschoolse activiteiten, gebruiken hier </w:t>
      </w:r>
      <w:r w:rsidRPr="000B00E2">
        <w:rPr>
          <w:rFonts w:ascii="Arial" w:hAnsi="Arial" w:cs="Arial"/>
          <w:b/>
          <w:sz w:val="20"/>
          <w:szCs w:val="20"/>
        </w:rPr>
        <w:t>altijd</w:t>
      </w:r>
      <w:r>
        <w:rPr>
          <w:rFonts w:ascii="Arial" w:hAnsi="Arial" w:cs="Arial"/>
          <w:sz w:val="20"/>
          <w:szCs w:val="20"/>
        </w:rPr>
        <w:t xml:space="preserve"> de bruine poort voor. We proberen de voordeur zoveel mogelijk te vermijden. </w:t>
      </w:r>
    </w:p>
    <w:p w:rsidR="006B605D" w:rsidRDefault="006B605D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Oudergesprekken 1</w:t>
      </w:r>
      <w:r w:rsidRPr="00263CDF">
        <w:rPr>
          <w:rFonts w:ascii="Arial" w:hAnsi="Arial" w:cs="Arial"/>
          <w:b/>
          <w:sz w:val="20"/>
          <w:szCs w:val="20"/>
          <w:vertAlign w:val="superscript"/>
        </w:rPr>
        <w:t>ste</w:t>
      </w:r>
      <w:r>
        <w:rPr>
          <w:rFonts w:ascii="Arial" w:hAnsi="Arial" w:cs="Arial"/>
          <w:b/>
          <w:sz w:val="20"/>
          <w:szCs w:val="20"/>
        </w:rPr>
        <w:t xml:space="preserve"> leerjaar…</w:t>
      </w:r>
    </w:p>
    <w:p w:rsidR="006B605D" w:rsidRPr="00883D6C" w:rsidRDefault="006B605D" w:rsidP="006B605D">
      <w:pPr>
        <w:spacing w:line="240" w:lineRule="auto"/>
        <w:rPr>
          <w:rFonts w:ascii="Arial" w:hAnsi="Arial" w:cs="Arial"/>
          <w:sz w:val="20"/>
          <w:szCs w:val="20"/>
        </w:rPr>
      </w:pPr>
      <w:r w:rsidRPr="00883D6C">
        <w:rPr>
          <w:rFonts w:ascii="Arial" w:hAnsi="Arial" w:cs="Arial"/>
          <w:sz w:val="20"/>
          <w:szCs w:val="20"/>
        </w:rPr>
        <w:t xml:space="preserve">Op </w:t>
      </w:r>
      <w:r w:rsidR="00305BD4" w:rsidRPr="00305BD4">
        <w:rPr>
          <w:rFonts w:ascii="Arial" w:hAnsi="Arial" w:cs="Arial"/>
          <w:sz w:val="20"/>
          <w:szCs w:val="20"/>
        </w:rPr>
        <w:t>2</w:t>
      </w:r>
      <w:r w:rsidRPr="00305BD4">
        <w:rPr>
          <w:rFonts w:ascii="Arial" w:hAnsi="Arial" w:cs="Arial"/>
          <w:sz w:val="20"/>
          <w:szCs w:val="20"/>
        </w:rPr>
        <w:t xml:space="preserve"> en </w:t>
      </w:r>
      <w:r w:rsidR="00305BD4" w:rsidRPr="00305BD4">
        <w:rPr>
          <w:rFonts w:ascii="Arial" w:hAnsi="Arial" w:cs="Arial"/>
          <w:sz w:val="20"/>
          <w:szCs w:val="20"/>
        </w:rPr>
        <w:t>3</w:t>
      </w:r>
      <w:r w:rsidRPr="00305BD4">
        <w:rPr>
          <w:rFonts w:ascii="Arial" w:hAnsi="Arial" w:cs="Arial"/>
          <w:sz w:val="20"/>
          <w:szCs w:val="20"/>
        </w:rPr>
        <w:t xml:space="preserve"> oktober </w:t>
      </w:r>
      <w:r w:rsidRPr="00883D6C">
        <w:rPr>
          <w:rFonts w:ascii="Arial" w:hAnsi="Arial" w:cs="Arial"/>
          <w:sz w:val="20"/>
          <w:szCs w:val="20"/>
        </w:rPr>
        <w:t>willen de juf en meester van het eerste leerjaar graag het welbevinden, de betrokkenheid en de leerprestaties van jullie zoon/dochter bespreken.</w:t>
      </w:r>
      <w:r>
        <w:rPr>
          <w:rFonts w:ascii="Arial" w:hAnsi="Arial" w:cs="Arial"/>
          <w:sz w:val="20"/>
          <w:szCs w:val="20"/>
        </w:rPr>
        <w:t xml:space="preserve"> </w:t>
      </w:r>
      <w:r w:rsidRPr="00883D6C">
        <w:rPr>
          <w:rFonts w:ascii="Arial" w:hAnsi="Arial" w:cs="Arial"/>
          <w:b/>
          <w:sz w:val="20"/>
          <w:szCs w:val="20"/>
        </w:rPr>
        <w:t xml:space="preserve">Tijdens </w:t>
      </w:r>
      <w:r w:rsidRPr="00263CDF">
        <w:rPr>
          <w:rFonts w:ascii="Arial" w:hAnsi="Arial" w:cs="Arial"/>
          <w:b/>
          <w:sz w:val="20"/>
          <w:szCs w:val="20"/>
        </w:rPr>
        <w:t>de</w:t>
      </w:r>
      <w:r w:rsidRPr="00883D6C">
        <w:rPr>
          <w:rFonts w:ascii="Arial" w:hAnsi="Arial" w:cs="Arial"/>
          <w:b/>
          <w:sz w:val="20"/>
          <w:szCs w:val="20"/>
        </w:rPr>
        <w:t xml:space="preserve"> ouder</w:t>
      </w:r>
      <w:r w:rsidRPr="00263CDF">
        <w:rPr>
          <w:rFonts w:ascii="Arial" w:hAnsi="Arial" w:cs="Arial"/>
          <w:b/>
          <w:sz w:val="20"/>
          <w:szCs w:val="20"/>
        </w:rPr>
        <w:t>gesprekken</w:t>
      </w:r>
      <w:r w:rsidRPr="00883D6C">
        <w:rPr>
          <w:rFonts w:ascii="Arial" w:hAnsi="Arial" w:cs="Arial"/>
          <w:b/>
          <w:sz w:val="20"/>
          <w:szCs w:val="20"/>
        </w:rPr>
        <w:t xml:space="preserve"> is er geen toezicht op de speelplaats</w:t>
      </w:r>
      <w:r w:rsidRPr="00883D6C">
        <w:rPr>
          <w:rFonts w:ascii="Arial" w:hAnsi="Arial" w:cs="Arial"/>
          <w:sz w:val="20"/>
          <w:szCs w:val="20"/>
        </w:rPr>
        <w:t xml:space="preserve">. Ouders die hun kinderen meebrengen naar het oudercontact, kunnen hen tegen vergoeding naar de </w:t>
      </w:r>
      <w:r w:rsidR="008A3670">
        <w:rPr>
          <w:rFonts w:ascii="Arial" w:hAnsi="Arial" w:cs="Arial"/>
          <w:sz w:val="20"/>
          <w:szCs w:val="20"/>
        </w:rPr>
        <w:t xml:space="preserve">studie of </w:t>
      </w:r>
      <w:r w:rsidRPr="00883D6C">
        <w:rPr>
          <w:rFonts w:ascii="Arial" w:hAnsi="Arial" w:cs="Arial"/>
          <w:sz w:val="20"/>
          <w:szCs w:val="20"/>
        </w:rPr>
        <w:t>opvang</w:t>
      </w:r>
      <w:r w:rsidR="008A3670">
        <w:rPr>
          <w:rFonts w:ascii="Arial" w:hAnsi="Arial" w:cs="Arial"/>
          <w:sz w:val="20"/>
          <w:szCs w:val="20"/>
        </w:rPr>
        <w:t xml:space="preserve"> (na 17.00)</w:t>
      </w:r>
      <w:r w:rsidRPr="00883D6C">
        <w:rPr>
          <w:rFonts w:ascii="Arial" w:hAnsi="Arial" w:cs="Arial"/>
          <w:sz w:val="20"/>
          <w:szCs w:val="20"/>
        </w:rPr>
        <w:t xml:space="preserve"> brengen of zelf bij zich houden zodat ze niet rondlopen in de gangen.</w:t>
      </w:r>
    </w:p>
    <w:p w:rsidR="000905EE" w:rsidRPr="000905EE" w:rsidRDefault="000905EE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0905EE">
        <w:rPr>
          <w:rFonts w:ascii="Arial" w:hAnsi="Arial" w:cs="Arial"/>
          <w:b/>
          <w:sz w:val="20"/>
          <w:szCs w:val="20"/>
        </w:rPr>
        <w:t>Herfstwandeling…</w:t>
      </w:r>
    </w:p>
    <w:p w:rsidR="000905EE" w:rsidRDefault="007C16B3" w:rsidP="006B605D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vrijdag </w:t>
      </w:r>
      <w:r w:rsidR="00792F60">
        <w:rPr>
          <w:rFonts w:ascii="Arial" w:hAnsi="Arial" w:cs="Arial"/>
          <w:sz w:val="20"/>
          <w:szCs w:val="20"/>
        </w:rPr>
        <w:t xml:space="preserve"> 27 september maakten </w:t>
      </w:r>
      <w:r w:rsidR="000905EE">
        <w:rPr>
          <w:rFonts w:ascii="Arial" w:hAnsi="Arial" w:cs="Arial"/>
          <w:sz w:val="20"/>
          <w:szCs w:val="20"/>
        </w:rPr>
        <w:t xml:space="preserve">alle kinderen en leerkrachten van de </w:t>
      </w:r>
      <w:r w:rsidR="008A3670">
        <w:rPr>
          <w:rFonts w:ascii="Arial" w:hAnsi="Arial" w:cs="Arial"/>
          <w:sz w:val="20"/>
          <w:szCs w:val="20"/>
        </w:rPr>
        <w:t xml:space="preserve">lagere </w:t>
      </w:r>
      <w:r w:rsidR="000905EE">
        <w:rPr>
          <w:rFonts w:ascii="Arial" w:hAnsi="Arial" w:cs="Arial"/>
          <w:sz w:val="20"/>
          <w:szCs w:val="20"/>
        </w:rPr>
        <w:t>school een sportieve h</w:t>
      </w:r>
      <w:r w:rsidR="00792F60">
        <w:rPr>
          <w:rFonts w:ascii="Arial" w:hAnsi="Arial" w:cs="Arial"/>
          <w:sz w:val="20"/>
          <w:szCs w:val="20"/>
        </w:rPr>
        <w:t>erfstwandeling. Dit moment werd</w:t>
      </w:r>
      <w:r w:rsidR="000905EE">
        <w:rPr>
          <w:rFonts w:ascii="Arial" w:hAnsi="Arial" w:cs="Arial"/>
          <w:sz w:val="20"/>
          <w:szCs w:val="20"/>
        </w:rPr>
        <w:t xml:space="preserve"> vooral gebruikt om met vriendjes samen te genieten van de mooie herfstsfeer.</w:t>
      </w:r>
    </w:p>
    <w:p w:rsidR="00C40FA5" w:rsidRDefault="00C40FA5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C40FA5">
        <w:rPr>
          <w:rFonts w:ascii="Arial" w:hAnsi="Arial" w:cs="Arial"/>
          <w:b/>
          <w:sz w:val="20"/>
          <w:szCs w:val="20"/>
        </w:rPr>
        <w:t>Studie van het lager onderwijs</w:t>
      </w:r>
      <w:r>
        <w:rPr>
          <w:rFonts w:ascii="Arial" w:hAnsi="Arial" w:cs="Arial"/>
          <w:b/>
          <w:sz w:val="20"/>
          <w:szCs w:val="20"/>
        </w:rPr>
        <w:t>…</w:t>
      </w:r>
    </w:p>
    <w:p w:rsidR="00C40FA5" w:rsidRPr="00C40FA5" w:rsidRDefault="00C40FA5" w:rsidP="006B605D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keer per maand hebben alle leerkrachten van de school een personeelsvergadering. Op deze dag zal de studi</w:t>
      </w:r>
      <w:r w:rsidR="007274B0">
        <w:rPr>
          <w:rFonts w:ascii="Arial" w:hAnsi="Arial" w:cs="Arial"/>
          <w:sz w:val="20"/>
          <w:szCs w:val="20"/>
        </w:rPr>
        <w:t>e niet door leerkrachten gedaan</w:t>
      </w:r>
      <w:r>
        <w:rPr>
          <w:rFonts w:ascii="Arial" w:hAnsi="Arial" w:cs="Arial"/>
          <w:sz w:val="20"/>
          <w:szCs w:val="20"/>
        </w:rPr>
        <w:t xml:space="preserve"> worden maar door vrijwilligers. De school kiest hiervoor de juiste mensen om alle leerlingen tijdens de studie pedagogisch volwaardig te begeleiden. Dank voor jullie begrip</w:t>
      </w:r>
    </w:p>
    <w:p w:rsidR="00983FF9" w:rsidRDefault="00983FF9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Halloween…</w:t>
      </w:r>
    </w:p>
    <w:p w:rsidR="00983FF9" w:rsidRPr="00983FF9" w:rsidRDefault="00983FF9" w:rsidP="006B605D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983FF9">
        <w:rPr>
          <w:rFonts w:ascii="Arial" w:hAnsi="Arial" w:cs="Arial"/>
          <w:sz w:val="20"/>
          <w:szCs w:val="20"/>
        </w:rPr>
        <w:t>Op zaterdag 2</w:t>
      </w:r>
      <w:r w:rsidR="00792F60">
        <w:rPr>
          <w:rFonts w:ascii="Arial" w:hAnsi="Arial" w:cs="Arial"/>
          <w:sz w:val="20"/>
          <w:szCs w:val="20"/>
        </w:rPr>
        <w:t>1</w:t>
      </w:r>
      <w:r w:rsidRPr="00983FF9">
        <w:rPr>
          <w:rFonts w:ascii="Arial" w:hAnsi="Arial" w:cs="Arial"/>
          <w:sz w:val="20"/>
          <w:szCs w:val="20"/>
        </w:rPr>
        <w:t xml:space="preserve"> oktober gaan we weer griezelen</w:t>
      </w:r>
      <w:r w:rsidR="009962D7">
        <w:rPr>
          <w:rFonts w:ascii="Arial" w:hAnsi="Arial" w:cs="Arial"/>
          <w:sz w:val="20"/>
          <w:szCs w:val="20"/>
        </w:rPr>
        <w:t xml:space="preserve"> in de straten rond onze school. Achteraf kunnen jullie op de speelplaats van onze school genieten van een spinachtig drankje en lekker hekseneten. </w:t>
      </w:r>
      <w:r>
        <w:rPr>
          <w:rFonts w:ascii="Arial" w:hAnsi="Arial" w:cs="Arial"/>
          <w:sz w:val="20"/>
          <w:szCs w:val="20"/>
        </w:rPr>
        <w:t>Houd deze datum zeker vrij in je agenda!</w:t>
      </w:r>
      <w:r w:rsidR="009962D7" w:rsidRPr="009962D7">
        <w:rPr>
          <w:rFonts w:ascii="Arial" w:hAnsi="Arial" w:cs="Arial"/>
          <w:sz w:val="20"/>
          <w:szCs w:val="20"/>
        </w:rPr>
        <w:t xml:space="preserve"> </w:t>
      </w:r>
    </w:p>
    <w:p w:rsidR="00063322" w:rsidRDefault="00063322" w:rsidP="006B605D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 w:rsidRPr="00063322">
        <w:rPr>
          <w:rFonts w:ascii="Arial" w:hAnsi="Arial" w:cs="Arial"/>
          <w:b/>
          <w:sz w:val="20"/>
          <w:szCs w:val="20"/>
        </w:rPr>
        <w:lastRenderedPageBreak/>
        <w:t xml:space="preserve">Meer </w:t>
      </w:r>
      <w:r w:rsidR="006B605D">
        <w:rPr>
          <w:rFonts w:ascii="Arial" w:hAnsi="Arial" w:cs="Arial"/>
          <w:b/>
          <w:sz w:val="20"/>
          <w:szCs w:val="20"/>
        </w:rPr>
        <w:t>Catharina</w:t>
      </w:r>
      <w:r w:rsidRPr="00063322">
        <w:rPr>
          <w:rFonts w:ascii="Arial" w:hAnsi="Arial" w:cs="Arial"/>
          <w:b/>
          <w:sz w:val="20"/>
          <w:szCs w:val="20"/>
        </w:rPr>
        <w:t>nieuws….?</w:t>
      </w:r>
    </w:p>
    <w:p w:rsidR="00040A0B" w:rsidRDefault="00063322" w:rsidP="006B605D">
      <w:pPr>
        <w:shd w:val="clear" w:color="auto" w:fill="FFFFFF"/>
        <w:spacing w:line="24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Meer schoolnieuws</w:t>
      </w:r>
      <w:r w:rsidR="00040A0B">
        <w:rPr>
          <w:rFonts w:ascii="Arial" w:hAnsi="Arial" w:cs="Arial"/>
          <w:sz w:val="20"/>
          <w:szCs w:val="20"/>
        </w:rPr>
        <w:t xml:space="preserve"> en ouderraadnieuws</w:t>
      </w:r>
      <w:r>
        <w:rPr>
          <w:rFonts w:ascii="Arial" w:hAnsi="Arial" w:cs="Arial"/>
          <w:sz w:val="20"/>
          <w:szCs w:val="20"/>
        </w:rPr>
        <w:t xml:space="preserve"> vinden jullie op onze website </w:t>
      </w:r>
      <w:hyperlink r:id="rId9" w:history="1">
        <w:r w:rsidR="00040A0B" w:rsidRPr="00C36C5B">
          <w:rPr>
            <w:rStyle w:val="Hyperlink"/>
            <w:rFonts w:ascii="Arial" w:hAnsi="Arial" w:cs="Arial"/>
            <w:sz w:val="20"/>
            <w:szCs w:val="20"/>
          </w:rPr>
          <w:t>http://catharina.kt-scholengroep.be/</w:t>
        </w:r>
      </w:hyperlink>
      <w:r w:rsidR="00A549B7">
        <w:rPr>
          <w:rStyle w:val="Hyperlink"/>
          <w:rFonts w:ascii="Arial" w:hAnsi="Arial" w:cs="Arial"/>
          <w:sz w:val="20"/>
          <w:szCs w:val="20"/>
        </w:rPr>
        <w:t>.</w:t>
      </w:r>
    </w:p>
    <w:p w:rsidR="00C40FA5" w:rsidRPr="00C40FA5" w:rsidRDefault="00C40FA5" w:rsidP="006B605D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C40FA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Zeker kijken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gaan </w:t>
      </w:r>
      <w:r w:rsidRPr="00C40FA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want de website is vernieuwd!!!</w:t>
      </w:r>
    </w:p>
    <w:p w:rsidR="008D1479" w:rsidRDefault="00040A0B" w:rsidP="008D1479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Uitnodigingen en brieven worden meer en meer gedeeld via bovenstaande website. Bedankt om het mailverkeer van school stipt te openen.</w:t>
      </w:r>
    </w:p>
    <w:p w:rsidR="00112807" w:rsidRDefault="00112807" w:rsidP="008D1479">
      <w:pPr>
        <w:shd w:val="clear" w:color="auto" w:fill="FFFFFF"/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C26F29" w:rsidRDefault="00C26F29" w:rsidP="008D1479">
      <w:pPr>
        <w:shd w:val="clear" w:color="auto" w:fill="FFFFFF"/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</w:t>
      </w:r>
      <w:r w:rsidRPr="00275419">
        <w:rPr>
          <w:rFonts w:cs="Arial"/>
          <w:b/>
          <w:sz w:val="28"/>
          <w:szCs w:val="28"/>
          <w:u w:val="single"/>
        </w:rPr>
        <w:t>ALENDER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112807">
        <w:rPr>
          <w:rFonts w:cs="Arial"/>
          <w:b/>
          <w:sz w:val="28"/>
          <w:szCs w:val="28"/>
          <w:u w:val="single"/>
        </w:rPr>
        <w:t>o</w:t>
      </w:r>
      <w:r>
        <w:rPr>
          <w:rFonts w:cs="Arial"/>
          <w:b/>
          <w:sz w:val="28"/>
          <w:szCs w:val="28"/>
          <w:u w:val="single"/>
        </w:rPr>
        <w:t>ktober 201</w:t>
      </w:r>
      <w:r w:rsidR="00792F60">
        <w:rPr>
          <w:rFonts w:cs="Arial"/>
          <w:b/>
          <w:sz w:val="28"/>
          <w:szCs w:val="28"/>
          <w:u w:val="single"/>
        </w:rPr>
        <w:t>7</w:t>
      </w:r>
    </w:p>
    <w:p w:rsidR="00112807" w:rsidRDefault="00112807" w:rsidP="008D1479">
      <w:pPr>
        <w:shd w:val="clear" w:color="auto" w:fill="FFFFFF"/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722"/>
        <w:gridCol w:w="7649"/>
      </w:tblGrid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9A65C7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  <w:t>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9A65C7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  <w:t>0</w:t>
            </w:r>
            <w:r w:rsidR="00676AF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  <w:t>1</w:t>
            </w:r>
            <w:r w:rsidRPr="009A65C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  <w:t>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9A65C7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l-BE"/>
              </w:rPr>
            </w:pPr>
          </w:p>
        </w:tc>
      </w:tr>
      <w:tr w:rsidR="00C26F29" w:rsidRPr="00F01BB4" w:rsidTr="00792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792F60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792F6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792F60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792F6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</w:t>
            </w:r>
            <w:r w:rsidR="00676AFD" w:rsidRPr="00792F6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</w:t>
            </w:r>
            <w:r w:rsidRPr="00792F60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Muscia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week 6</w:t>
            </w:r>
            <w:r w:rsidRPr="00792F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leerjaar</w:t>
            </w:r>
          </w:p>
          <w:p w:rsidR="00305BD4" w:rsidRPr="00792F60" w:rsidRDefault="00305BD4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305BD4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Oudergesprekken 1</w:t>
            </w:r>
            <w:r w:rsidRPr="00305BD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BE"/>
              </w:rPr>
              <w:t>ste</w:t>
            </w:r>
            <w:r w:rsidRPr="00305BD4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leerjaar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F01BB4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F01BB4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  <w:r w:rsidRPr="00F01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7274B0" w:rsidRDefault="000B00E2" w:rsidP="00AC16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274B0">
              <w:rPr>
                <w:rFonts w:ascii="Arial" w:hAnsi="Arial" w:cs="Arial"/>
                <w:color w:val="000000"/>
                <w:sz w:val="20"/>
              </w:rPr>
              <w:t>ccha</w:t>
            </w:r>
            <w:proofErr w:type="spellEnd"/>
            <w:r w:rsidRPr="007274B0">
              <w:rPr>
                <w:rFonts w:ascii="Arial" w:hAnsi="Arial" w:cs="Arial"/>
                <w:color w:val="000000"/>
                <w:sz w:val="20"/>
              </w:rPr>
              <w:t xml:space="preserve"> 3de leerjaar Edward Scharenhand</w:t>
            </w:r>
          </w:p>
          <w:p w:rsidR="00305BD4" w:rsidRPr="00F01BB4" w:rsidRDefault="00305BD4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305BD4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Oudergesprekken 1</w:t>
            </w:r>
            <w:r w:rsidRPr="00305BD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BE"/>
              </w:rPr>
              <w:t>ste</w:t>
            </w:r>
            <w:r w:rsidRPr="00305BD4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leerjaar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F01BB4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F01BB4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  <w:r w:rsidRPr="00F01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F60" w:rsidRPr="00F01BB4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20u schoolraad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F01BB4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6F29" w:rsidRPr="00F01BB4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  <w:r w:rsidRPr="00F01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475FCE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Dag van de leerkracht</w:t>
            </w:r>
          </w:p>
          <w:p w:rsidR="009C1ED4" w:rsidRPr="00F01BB4" w:rsidRDefault="009C1ED4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C40FA5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BE"/>
              </w:rPr>
            </w:pPr>
          </w:p>
        </w:tc>
      </w:tr>
      <w:tr w:rsidR="00C26F29" w:rsidRPr="00F01BB4" w:rsidTr="00475F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08</w:t>
            </w:r>
            <w:r w:rsidR="00C2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C40FA5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Dwars door Hasselt</w:t>
            </w:r>
          </w:p>
        </w:tc>
      </w:tr>
      <w:tr w:rsidR="00C26F29" w:rsidRPr="00F01BB4" w:rsidTr="000B00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</w:t>
            </w:r>
            <w:r w:rsidR="00C2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F01BB4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A70DD7" w:rsidRDefault="00C26F29" w:rsidP="009C1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B00E2" w:rsidRDefault="000B00E2" w:rsidP="000B0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Kijkdag 2,5 jarigen</w:t>
            </w:r>
          </w:p>
          <w:p w:rsidR="00C26F29" w:rsidRDefault="000B00E2" w:rsidP="000B0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Zwemmen 4</w:t>
            </w:r>
            <w:r w:rsidRPr="000B00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 5</w:t>
            </w:r>
            <w:r w:rsidRPr="000B00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en 6</w:t>
            </w:r>
            <w:r w:rsidRPr="000B00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</w:p>
          <w:p w:rsidR="000B00E2" w:rsidRPr="00F01BB4" w:rsidRDefault="000B00E2" w:rsidP="007C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Studiedag voor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Ukkies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: </w:t>
            </w:r>
            <w:r w:rsidR="00630722" w:rsidRPr="00630722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De school voorziet opvang </w:t>
            </w:r>
            <w:r w:rsidR="007C16B3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van</w:t>
            </w:r>
            <w:r w:rsidR="00630722" w:rsidRPr="00630722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7 tot 8.15 en van 15.25 tot 18.15</w:t>
            </w:r>
          </w:p>
        </w:tc>
      </w:tr>
      <w:tr w:rsidR="00C26F29" w:rsidRPr="00F01BB4" w:rsidTr="000B00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1ED4" w:rsidRDefault="009C1ED4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0B00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0B00E2" w:rsidRDefault="000B00E2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0B00E2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Ouderraad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18</w:t>
            </w:r>
            <w:r w:rsidR="00C2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19</w:t>
            </w:r>
            <w:r w:rsidR="00C2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8B72BD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0B00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1D70B8" w:rsidRDefault="000B00E2" w:rsidP="00243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Halloween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0B00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0B00E2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Vervangdag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studenten (Kleuterschool en lagere school)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2431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  <w:r w:rsidR="0067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  <w:r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C26F29" w:rsidRPr="00F01BB4" w:rsidTr="000B00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28</w:t>
            </w:r>
            <w:r w:rsidR="00C26F29" w:rsidRPr="00DB4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Pr="00DB4EAA" w:rsidRDefault="000B00E2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Herfstvakantie</w:t>
            </w:r>
          </w:p>
        </w:tc>
      </w:tr>
      <w:tr w:rsidR="00C26F29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676AFD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29</w:t>
            </w:r>
            <w:r w:rsidR="00C2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6F29" w:rsidRDefault="00C26F29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bookmarkEnd w:id="0"/>
      <w:tr w:rsidR="00676AFD" w:rsidRPr="00F01BB4" w:rsidTr="00AC1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6AFD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6AFD" w:rsidRDefault="00676AFD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30-10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6AFD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676AFD" w:rsidRPr="00F01BB4" w:rsidTr="002431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6AFD" w:rsidRDefault="00792F60" w:rsidP="00A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6AFD" w:rsidRDefault="00676AFD" w:rsidP="0067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31-10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6AFD" w:rsidRDefault="00676AFD" w:rsidP="00AC1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C26F29" w:rsidRDefault="00C26F29" w:rsidP="00C26F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807" w:rsidRDefault="00112807" w:rsidP="00C26F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807" w:rsidRDefault="00112807" w:rsidP="00C26F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6F29" w:rsidRDefault="00C26F29" w:rsidP="00C26F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2F63">
        <w:rPr>
          <w:rFonts w:ascii="Arial" w:hAnsi="Arial" w:cs="Arial"/>
          <w:b/>
          <w:sz w:val="28"/>
          <w:szCs w:val="28"/>
          <w:u w:val="single"/>
        </w:rPr>
        <w:t>Noteer alvast</w:t>
      </w:r>
    </w:p>
    <w:p w:rsidR="00EB0746" w:rsidRPr="00652F63" w:rsidRDefault="00EB0746" w:rsidP="00C26F2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6F29" w:rsidRDefault="00AF240F" w:rsidP="00C26F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</w:t>
      </w:r>
      <w:r w:rsidR="00305BD4">
        <w:rPr>
          <w:rFonts w:ascii="Arial" w:hAnsi="Arial" w:cs="Arial"/>
          <w:sz w:val="20"/>
          <w:szCs w:val="20"/>
        </w:rPr>
        <w:t xml:space="preserve"> </w:t>
      </w:r>
      <w:r w:rsidR="00305BD4">
        <w:rPr>
          <w:rFonts w:ascii="Arial" w:hAnsi="Arial" w:cs="Arial"/>
          <w:sz w:val="20"/>
          <w:szCs w:val="20"/>
        </w:rPr>
        <w:tab/>
      </w:r>
      <w:r w:rsidR="00305BD4">
        <w:rPr>
          <w:rFonts w:ascii="Arial" w:hAnsi="Arial" w:cs="Arial"/>
          <w:sz w:val="20"/>
          <w:szCs w:val="20"/>
        </w:rPr>
        <w:tab/>
        <w:t>28 oktober tot 5</w:t>
      </w:r>
      <w:r w:rsidR="00040D7F">
        <w:rPr>
          <w:rFonts w:ascii="Arial" w:hAnsi="Arial" w:cs="Arial"/>
          <w:sz w:val="20"/>
          <w:szCs w:val="20"/>
        </w:rPr>
        <w:t xml:space="preserve"> n</w:t>
      </w:r>
      <w:r w:rsidR="00C26F29">
        <w:rPr>
          <w:rFonts w:ascii="Arial" w:hAnsi="Arial" w:cs="Arial"/>
          <w:sz w:val="20"/>
          <w:szCs w:val="20"/>
        </w:rPr>
        <w:t>ovember</w:t>
      </w:r>
      <w:r w:rsidR="00C26F29">
        <w:rPr>
          <w:rFonts w:ascii="Arial" w:hAnsi="Arial" w:cs="Arial"/>
          <w:sz w:val="20"/>
          <w:szCs w:val="20"/>
        </w:rPr>
        <w:tab/>
      </w:r>
      <w:r w:rsidR="00C26F29">
        <w:rPr>
          <w:rFonts w:ascii="Arial" w:hAnsi="Arial" w:cs="Arial"/>
          <w:sz w:val="20"/>
          <w:szCs w:val="20"/>
        </w:rPr>
        <w:tab/>
        <w:t>Herfstvakantie</w:t>
      </w:r>
    </w:p>
    <w:p w:rsidR="00C93AB9" w:rsidRDefault="00305BD4" w:rsidP="00C26F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                            23</w:t>
      </w:r>
      <w:r w:rsidR="00C26F29">
        <w:rPr>
          <w:rFonts w:ascii="Arial" w:hAnsi="Arial" w:cs="Arial"/>
          <w:sz w:val="20"/>
          <w:szCs w:val="20"/>
        </w:rPr>
        <w:t xml:space="preserve"> november</w:t>
      </w:r>
      <w:r>
        <w:rPr>
          <w:rFonts w:ascii="Arial" w:hAnsi="Arial" w:cs="Arial"/>
          <w:sz w:val="20"/>
          <w:szCs w:val="20"/>
        </w:rPr>
        <w:t xml:space="preserve"> tot</w:t>
      </w:r>
      <w:r w:rsidR="00040D7F">
        <w:rPr>
          <w:rFonts w:ascii="Arial" w:hAnsi="Arial" w:cs="Arial"/>
          <w:sz w:val="20"/>
          <w:szCs w:val="20"/>
        </w:rPr>
        <w:t xml:space="preserve"> 29 n</w:t>
      </w:r>
      <w:r>
        <w:rPr>
          <w:rFonts w:ascii="Arial" w:hAnsi="Arial" w:cs="Arial"/>
          <w:sz w:val="20"/>
          <w:szCs w:val="20"/>
        </w:rPr>
        <w:t>ovember</w:t>
      </w:r>
      <w:r w:rsidR="00C26F29">
        <w:rPr>
          <w:rFonts w:ascii="Arial" w:hAnsi="Arial" w:cs="Arial"/>
          <w:sz w:val="20"/>
          <w:szCs w:val="20"/>
        </w:rPr>
        <w:t xml:space="preserve"> </w:t>
      </w:r>
      <w:r w:rsidR="008D1479">
        <w:rPr>
          <w:rFonts w:ascii="Arial" w:hAnsi="Arial" w:cs="Arial"/>
          <w:sz w:val="20"/>
          <w:szCs w:val="20"/>
        </w:rPr>
        <w:tab/>
      </w:r>
      <w:r w:rsidR="008D1479">
        <w:rPr>
          <w:rFonts w:ascii="Arial" w:hAnsi="Arial" w:cs="Arial"/>
          <w:sz w:val="20"/>
          <w:szCs w:val="20"/>
        </w:rPr>
        <w:tab/>
      </w:r>
      <w:r w:rsidR="00C26F29">
        <w:rPr>
          <w:rFonts w:ascii="Arial" w:hAnsi="Arial" w:cs="Arial"/>
          <w:sz w:val="20"/>
          <w:szCs w:val="20"/>
        </w:rPr>
        <w:t xml:space="preserve">Oudergesprekken </w:t>
      </w:r>
      <w:r w:rsidR="00C93AB9">
        <w:rPr>
          <w:rFonts w:ascii="Arial" w:hAnsi="Arial" w:cs="Arial"/>
          <w:sz w:val="20"/>
          <w:szCs w:val="20"/>
        </w:rPr>
        <w:t xml:space="preserve">Lagere school </w:t>
      </w:r>
    </w:p>
    <w:p w:rsidR="00C26F29" w:rsidRDefault="00C93AB9" w:rsidP="00C26F2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305BD4">
        <w:rPr>
          <w:rFonts w:ascii="Arial" w:hAnsi="Arial" w:cs="Arial"/>
          <w:sz w:val="20"/>
          <w:szCs w:val="20"/>
        </w:rPr>
        <w:t xml:space="preserve">                             </w:t>
      </w:r>
    </w:p>
    <w:sectPr w:rsidR="00C26F29" w:rsidSect="007046AF">
      <w:headerReference w:type="even" r:id="rId10"/>
      <w:headerReference w:type="default" r:id="rId11"/>
      <w:headerReference w:type="first" r:id="rId12"/>
      <w:pgSz w:w="11906" w:h="16838"/>
      <w:pgMar w:top="2103" w:right="1417" w:bottom="1560" w:left="1417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54" w:rsidRDefault="00C43454" w:rsidP="005B7A64">
      <w:pPr>
        <w:spacing w:after="0" w:line="240" w:lineRule="auto"/>
      </w:pPr>
      <w:r>
        <w:separator/>
      </w:r>
    </w:p>
  </w:endnote>
  <w:endnote w:type="continuationSeparator" w:id="0">
    <w:p w:rsidR="00C43454" w:rsidRDefault="00C43454" w:rsidP="005B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54" w:rsidRDefault="00C43454" w:rsidP="005B7A64">
      <w:pPr>
        <w:spacing w:after="0" w:line="240" w:lineRule="auto"/>
      </w:pPr>
      <w:r>
        <w:separator/>
      </w:r>
    </w:p>
  </w:footnote>
  <w:footnote w:type="continuationSeparator" w:id="0">
    <w:p w:rsidR="00C43454" w:rsidRDefault="00C43454" w:rsidP="005B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64" w:rsidRDefault="00C43454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6217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THARIN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64" w:rsidRDefault="00C43454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6218" o:spid="_x0000_s2060" type="#_x0000_t75" style="position:absolute;margin-left:-70.8pt;margin-top:-105.15pt;width:595.2pt;height:841.7pt;z-index:-251656192;mso-position-horizontal-relative:margin;mso-position-vertical-relative:margin" o:allowincell="f">
          <v:imagedata r:id="rId1" o:title="CATHARIN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64" w:rsidRDefault="00C43454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6216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THARIN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87"/>
    <w:multiLevelType w:val="multilevel"/>
    <w:tmpl w:val="A8D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745DE"/>
    <w:multiLevelType w:val="hybridMultilevel"/>
    <w:tmpl w:val="6DF6E5E6"/>
    <w:lvl w:ilvl="0" w:tplc="1B4A6B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E"/>
    <w:rsid w:val="000028F6"/>
    <w:rsid w:val="00040A0B"/>
    <w:rsid w:val="00040D1B"/>
    <w:rsid w:val="00040D7F"/>
    <w:rsid w:val="00063322"/>
    <w:rsid w:val="000905EE"/>
    <w:rsid w:val="000B00E2"/>
    <w:rsid w:val="000D4A00"/>
    <w:rsid w:val="000F24D1"/>
    <w:rsid w:val="001103B8"/>
    <w:rsid w:val="00112807"/>
    <w:rsid w:val="0013154D"/>
    <w:rsid w:val="00135E80"/>
    <w:rsid w:val="00146908"/>
    <w:rsid w:val="0016558A"/>
    <w:rsid w:val="00181A93"/>
    <w:rsid w:val="00196890"/>
    <w:rsid w:val="001D2694"/>
    <w:rsid w:val="00200C99"/>
    <w:rsid w:val="0020744E"/>
    <w:rsid w:val="00243194"/>
    <w:rsid w:val="002508D8"/>
    <w:rsid w:val="00254D17"/>
    <w:rsid w:val="00285FC0"/>
    <w:rsid w:val="002A0502"/>
    <w:rsid w:val="002A2D0F"/>
    <w:rsid w:val="002A4662"/>
    <w:rsid w:val="002B0948"/>
    <w:rsid w:val="002B6E0D"/>
    <w:rsid w:val="002D2CE4"/>
    <w:rsid w:val="002E697C"/>
    <w:rsid w:val="002F340C"/>
    <w:rsid w:val="002F505A"/>
    <w:rsid w:val="00305BD4"/>
    <w:rsid w:val="00362706"/>
    <w:rsid w:val="00384EA6"/>
    <w:rsid w:val="003961B7"/>
    <w:rsid w:val="003A724F"/>
    <w:rsid w:val="003F424D"/>
    <w:rsid w:val="00433817"/>
    <w:rsid w:val="00433A16"/>
    <w:rsid w:val="00443478"/>
    <w:rsid w:val="00475FCE"/>
    <w:rsid w:val="00486861"/>
    <w:rsid w:val="00551F55"/>
    <w:rsid w:val="005733A1"/>
    <w:rsid w:val="005756AC"/>
    <w:rsid w:val="0059623E"/>
    <w:rsid w:val="005A5516"/>
    <w:rsid w:val="005A7C72"/>
    <w:rsid w:val="005B2A08"/>
    <w:rsid w:val="005B7A64"/>
    <w:rsid w:val="005C29AC"/>
    <w:rsid w:val="005D4D8B"/>
    <w:rsid w:val="0061301F"/>
    <w:rsid w:val="00630722"/>
    <w:rsid w:val="006576A8"/>
    <w:rsid w:val="00663667"/>
    <w:rsid w:val="00664508"/>
    <w:rsid w:val="00676AFD"/>
    <w:rsid w:val="006957EA"/>
    <w:rsid w:val="006B605D"/>
    <w:rsid w:val="006D140C"/>
    <w:rsid w:val="006F1C71"/>
    <w:rsid w:val="006F5572"/>
    <w:rsid w:val="006F5B2D"/>
    <w:rsid w:val="007046AF"/>
    <w:rsid w:val="007154A5"/>
    <w:rsid w:val="007171F3"/>
    <w:rsid w:val="007274B0"/>
    <w:rsid w:val="007314AC"/>
    <w:rsid w:val="00731FEB"/>
    <w:rsid w:val="00792F60"/>
    <w:rsid w:val="00795FA1"/>
    <w:rsid w:val="007A72AD"/>
    <w:rsid w:val="007C16B3"/>
    <w:rsid w:val="007C63E1"/>
    <w:rsid w:val="007D1ACD"/>
    <w:rsid w:val="007F7072"/>
    <w:rsid w:val="008243AC"/>
    <w:rsid w:val="00831175"/>
    <w:rsid w:val="00852D94"/>
    <w:rsid w:val="008650DB"/>
    <w:rsid w:val="008957B9"/>
    <w:rsid w:val="008A31A2"/>
    <w:rsid w:val="008A3670"/>
    <w:rsid w:val="008B72BD"/>
    <w:rsid w:val="008D1479"/>
    <w:rsid w:val="008F4664"/>
    <w:rsid w:val="008F55D1"/>
    <w:rsid w:val="00926F09"/>
    <w:rsid w:val="00930A19"/>
    <w:rsid w:val="00957783"/>
    <w:rsid w:val="009613A2"/>
    <w:rsid w:val="00983FF9"/>
    <w:rsid w:val="00986A88"/>
    <w:rsid w:val="009962D7"/>
    <w:rsid w:val="009C1ED4"/>
    <w:rsid w:val="009C789C"/>
    <w:rsid w:val="009E5B49"/>
    <w:rsid w:val="00A549B7"/>
    <w:rsid w:val="00A61694"/>
    <w:rsid w:val="00A63E81"/>
    <w:rsid w:val="00A70DD7"/>
    <w:rsid w:val="00A82AC2"/>
    <w:rsid w:val="00AA0112"/>
    <w:rsid w:val="00AA0EDF"/>
    <w:rsid w:val="00AB3962"/>
    <w:rsid w:val="00AB5083"/>
    <w:rsid w:val="00AD1A81"/>
    <w:rsid w:val="00AD5DA6"/>
    <w:rsid w:val="00AE1722"/>
    <w:rsid w:val="00AF240F"/>
    <w:rsid w:val="00B13EA7"/>
    <w:rsid w:val="00B1614F"/>
    <w:rsid w:val="00BA0BCE"/>
    <w:rsid w:val="00BB3C83"/>
    <w:rsid w:val="00BC2C9B"/>
    <w:rsid w:val="00BC39CF"/>
    <w:rsid w:val="00BF6ADB"/>
    <w:rsid w:val="00C25724"/>
    <w:rsid w:val="00C26F29"/>
    <w:rsid w:val="00C35CD0"/>
    <w:rsid w:val="00C40FA5"/>
    <w:rsid w:val="00C43454"/>
    <w:rsid w:val="00C47B1B"/>
    <w:rsid w:val="00C56F1C"/>
    <w:rsid w:val="00C764B9"/>
    <w:rsid w:val="00C80EEB"/>
    <w:rsid w:val="00C878BC"/>
    <w:rsid w:val="00C93AB9"/>
    <w:rsid w:val="00C94665"/>
    <w:rsid w:val="00CA20AA"/>
    <w:rsid w:val="00CA33C7"/>
    <w:rsid w:val="00CC36B7"/>
    <w:rsid w:val="00CD21F7"/>
    <w:rsid w:val="00CE1A11"/>
    <w:rsid w:val="00D01F00"/>
    <w:rsid w:val="00D038FC"/>
    <w:rsid w:val="00D53A05"/>
    <w:rsid w:val="00D63D7C"/>
    <w:rsid w:val="00DD240A"/>
    <w:rsid w:val="00E00B18"/>
    <w:rsid w:val="00E26928"/>
    <w:rsid w:val="00E277F5"/>
    <w:rsid w:val="00E5146D"/>
    <w:rsid w:val="00E63BDB"/>
    <w:rsid w:val="00E758CF"/>
    <w:rsid w:val="00EA2F4E"/>
    <w:rsid w:val="00EB0746"/>
    <w:rsid w:val="00EE33E0"/>
    <w:rsid w:val="00F03576"/>
    <w:rsid w:val="00F24C70"/>
    <w:rsid w:val="00F46A89"/>
    <w:rsid w:val="00F5467F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BC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7A64"/>
  </w:style>
  <w:style w:type="paragraph" w:styleId="Voettekst">
    <w:name w:val="footer"/>
    <w:basedOn w:val="Standaard"/>
    <w:link w:val="Voet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7A64"/>
  </w:style>
  <w:style w:type="paragraph" w:styleId="Ballontekst">
    <w:name w:val="Balloon Text"/>
    <w:basedOn w:val="Standaard"/>
    <w:link w:val="BallontekstChar"/>
    <w:uiPriority w:val="99"/>
    <w:semiHidden/>
    <w:unhideWhenUsed/>
    <w:rsid w:val="005B7A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A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A0BCE"/>
    <w:rPr>
      <w:color w:val="0000FF"/>
      <w:u w:val="single"/>
    </w:rPr>
  </w:style>
  <w:style w:type="paragraph" w:customStyle="1" w:styleId="Hoofdtekst">
    <w:name w:val="Hoofdtekst"/>
    <w:rsid w:val="002F3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nl-NL"/>
    </w:rPr>
  </w:style>
  <w:style w:type="paragraph" w:styleId="Normaalweb">
    <w:name w:val="Normal (Web)"/>
    <w:basedOn w:val="Standaard"/>
    <w:uiPriority w:val="99"/>
    <w:unhideWhenUsed/>
    <w:rsid w:val="006F5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DD240A"/>
    <w:rPr>
      <w:b/>
      <w:bCs/>
    </w:rPr>
  </w:style>
  <w:style w:type="paragraph" w:styleId="Lijstalinea">
    <w:name w:val="List Paragraph"/>
    <w:basedOn w:val="Standaard"/>
    <w:uiPriority w:val="34"/>
    <w:qFormat/>
    <w:rsid w:val="0065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BC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7A64"/>
  </w:style>
  <w:style w:type="paragraph" w:styleId="Voettekst">
    <w:name w:val="footer"/>
    <w:basedOn w:val="Standaard"/>
    <w:link w:val="VoettekstChar"/>
    <w:uiPriority w:val="99"/>
    <w:semiHidden/>
    <w:unhideWhenUsed/>
    <w:rsid w:val="005B7A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7A64"/>
  </w:style>
  <w:style w:type="paragraph" w:styleId="Ballontekst">
    <w:name w:val="Balloon Text"/>
    <w:basedOn w:val="Standaard"/>
    <w:link w:val="BallontekstChar"/>
    <w:uiPriority w:val="99"/>
    <w:semiHidden/>
    <w:unhideWhenUsed/>
    <w:rsid w:val="005B7A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A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A0BCE"/>
    <w:rPr>
      <w:color w:val="0000FF"/>
      <w:u w:val="single"/>
    </w:rPr>
  </w:style>
  <w:style w:type="paragraph" w:customStyle="1" w:styleId="Hoofdtekst">
    <w:name w:val="Hoofdtekst"/>
    <w:rsid w:val="002F3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nl-NL"/>
    </w:rPr>
  </w:style>
  <w:style w:type="paragraph" w:styleId="Normaalweb">
    <w:name w:val="Normal (Web)"/>
    <w:basedOn w:val="Standaard"/>
    <w:uiPriority w:val="99"/>
    <w:unhideWhenUsed/>
    <w:rsid w:val="006F5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DD240A"/>
    <w:rPr>
      <w:b/>
      <w:bCs/>
    </w:rPr>
  </w:style>
  <w:style w:type="paragraph" w:styleId="Lijstalinea">
    <w:name w:val="List Paragraph"/>
    <w:basedOn w:val="Standaard"/>
    <w:uiPriority w:val="34"/>
    <w:qFormat/>
    <w:rsid w:val="0065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tharina.kt-scholengroep.b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Briefpapier%20Catharina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4391-4F1E-491F-849B-F0767454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Catharina</Template>
  <TotalTime>1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2013-10-14T07:39:00Z</cp:lastPrinted>
  <dcterms:created xsi:type="dcterms:W3CDTF">2017-10-02T09:21:00Z</dcterms:created>
  <dcterms:modified xsi:type="dcterms:W3CDTF">2017-10-02T09:21:00Z</dcterms:modified>
</cp:coreProperties>
</file>